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28" w:rsidRDefault="00AD1128" w:rsidP="0097454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分析推理题目中信息最大化法的运用</w:t>
      </w:r>
    </w:p>
    <w:p w:rsidR="00AD1128" w:rsidRPr="00230C3C" w:rsidRDefault="00AD1128" w:rsidP="009745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</w:rPr>
        <w:t xml:space="preserve">                 </w:t>
      </w:r>
      <w:r w:rsidRPr="00230C3C">
        <w:rPr>
          <w:b/>
          <w:bCs/>
          <w:sz w:val="24"/>
          <w:szCs w:val="24"/>
        </w:rPr>
        <w:t xml:space="preserve">   </w:t>
      </w:r>
      <w:r w:rsidRPr="00230C3C">
        <w:rPr>
          <w:rFonts w:hint="eastAsia"/>
          <w:b/>
          <w:bCs/>
          <w:sz w:val="24"/>
          <w:szCs w:val="24"/>
        </w:rPr>
        <w:t>华图教育</w:t>
      </w:r>
    </w:p>
    <w:p w:rsidR="00AD1128" w:rsidRDefault="00AD1128" w:rsidP="00230C3C">
      <w:pPr>
        <w:spacing w:line="360" w:lineRule="auto"/>
        <w:ind w:firstLineChars="200" w:firstLine="31680"/>
      </w:pPr>
      <w:r>
        <w:rPr>
          <w:rFonts w:hint="eastAsia"/>
        </w:rPr>
        <w:t>近年来的国考及省考题中分析推理型题目难度有了一定程度的提高。因此，为了更好的提高做题效率，华图教育专家在这里推荐给考生一种新的解题方法，信息最大化法。所谓信息最大化法就是，当题干给出的若干条件或各选项中，如果有一个对象被提及多次，那么就可以把这些关于这个对象的条件综合起来考虑，看能推出什么的结论。用这种方法更快的找到做题的突破口，将会大大地简化解题步骤，从而节约时间。当然，这类题目通常情况下，也可以用假设法或者代入法来解题，只是费时较多，不推荐在时间紧迫的考场上使用这些方法。下面将在一些具体的题目中讲述这种方法的使用。</w:t>
      </w:r>
    </w:p>
    <w:p w:rsidR="00AD1128" w:rsidRDefault="00AD1128" w:rsidP="00230C3C">
      <w:pPr>
        <w:spacing w:line="360" w:lineRule="auto"/>
        <w:ind w:firstLineChars="200" w:firstLine="31680"/>
      </w:pPr>
      <w:r>
        <w:rPr>
          <w:rFonts w:hint="eastAsia"/>
        </w:rPr>
        <w:t>乐队演练厅有四个乐手在排练。他们分别是意大利人、法国人、奥地利人、俄罗斯人。四人能熟练演奏的乐器分别是小号、小提琴、单簧管。其中：</w:t>
      </w:r>
    </w:p>
    <w:p w:rsidR="00AD1128" w:rsidRDefault="00AD1128" w:rsidP="00230C3C">
      <w:pPr>
        <w:spacing w:line="360" w:lineRule="auto"/>
        <w:ind w:firstLineChars="200" w:firstLine="31680"/>
      </w:pPr>
      <w:r>
        <w:t xml:space="preserve">1. </w:t>
      </w:r>
      <w:r>
        <w:rPr>
          <w:rFonts w:hint="eastAsia"/>
        </w:rPr>
        <w:t>俄罗斯人单独拉小提琴。</w:t>
      </w:r>
    </w:p>
    <w:p w:rsidR="00AD1128" w:rsidRDefault="00AD1128" w:rsidP="00230C3C">
      <w:pPr>
        <w:spacing w:line="360" w:lineRule="auto"/>
        <w:ind w:firstLineChars="200" w:firstLine="31680"/>
      </w:pPr>
      <w:r>
        <w:t xml:space="preserve">2. </w:t>
      </w:r>
      <w:r>
        <w:rPr>
          <w:rFonts w:hint="eastAsia"/>
        </w:rPr>
        <w:t>法国人不和意大利人演奏同一种乐器。</w:t>
      </w:r>
    </w:p>
    <w:p w:rsidR="00AD1128" w:rsidRDefault="00AD1128" w:rsidP="00230C3C">
      <w:pPr>
        <w:spacing w:line="360" w:lineRule="auto"/>
        <w:ind w:firstLineChars="200" w:firstLine="31680"/>
      </w:pPr>
      <w:r>
        <w:t xml:space="preserve">3. </w:t>
      </w:r>
      <w:r>
        <w:rPr>
          <w:rFonts w:hint="eastAsia"/>
        </w:rPr>
        <w:t>意大利人和另外某人演奏同一种乐器。</w:t>
      </w:r>
    </w:p>
    <w:p w:rsidR="00AD1128" w:rsidRDefault="00AD1128" w:rsidP="00230C3C">
      <w:pPr>
        <w:spacing w:line="360" w:lineRule="auto"/>
        <w:ind w:firstLineChars="200" w:firstLine="31680"/>
      </w:pPr>
      <w:r>
        <w:t xml:space="preserve">4. </w:t>
      </w:r>
      <w:r>
        <w:rPr>
          <w:rFonts w:hint="eastAsia"/>
        </w:rPr>
        <w:t>奥地利人不吹小号。</w:t>
      </w:r>
    </w:p>
    <w:p w:rsidR="00AD1128" w:rsidRDefault="00AD1128" w:rsidP="00230C3C">
      <w:pPr>
        <w:spacing w:line="360" w:lineRule="auto"/>
        <w:ind w:firstLineChars="200" w:firstLine="31680"/>
      </w:pPr>
      <w:r>
        <w:t xml:space="preserve">5. </w:t>
      </w:r>
      <w:r>
        <w:rPr>
          <w:rFonts w:hint="eastAsia"/>
        </w:rPr>
        <w:t>每人只演奏一种乐器。</w:t>
      </w:r>
    </w:p>
    <w:p w:rsidR="00AD1128" w:rsidRDefault="00AD1128" w:rsidP="00230C3C">
      <w:pPr>
        <w:spacing w:line="360" w:lineRule="auto"/>
        <w:ind w:firstLineChars="200" w:firstLine="31680"/>
      </w:pPr>
      <w:r>
        <w:rPr>
          <w:rFonts w:hint="eastAsia"/>
        </w:rPr>
        <w:t>从以上条件可以断定意大利人演奏的乐器是：</w:t>
      </w:r>
    </w:p>
    <w:p w:rsidR="00AD1128" w:rsidRDefault="00AD1128" w:rsidP="00230C3C">
      <w:pPr>
        <w:spacing w:line="360" w:lineRule="auto"/>
        <w:ind w:firstLineChars="200" w:firstLine="31680"/>
      </w:pPr>
      <w:r>
        <w:t xml:space="preserve">A </w:t>
      </w:r>
      <w:r>
        <w:rPr>
          <w:rFonts w:hint="eastAsia"/>
        </w:rPr>
        <w:t>小号</w:t>
      </w:r>
      <w:r>
        <w:t xml:space="preserve">    B </w:t>
      </w:r>
      <w:r>
        <w:rPr>
          <w:rFonts w:hint="eastAsia"/>
        </w:rPr>
        <w:t>小提琴</w:t>
      </w:r>
      <w:r>
        <w:t xml:space="preserve">   C </w:t>
      </w:r>
      <w:r>
        <w:rPr>
          <w:rFonts w:hint="eastAsia"/>
        </w:rPr>
        <w:t>单簧管</w:t>
      </w:r>
      <w:r>
        <w:t xml:space="preserve">   D </w:t>
      </w:r>
      <w:r>
        <w:rPr>
          <w:rFonts w:hint="eastAsia"/>
        </w:rPr>
        <w:t>和奥地利人不演奏同一种乐器</w:t>
      </w:r>
    </w:p>
    <w:p w:rsidR="00AD1128" w:rsidRDefault="00AD1128" w:rsidP="00230C3C">
      <w:pPr>
        <w:spacing w:line="360" w:lineRule="auto"/>
        <w:ind w:firstLineChars="200" w:firstLine="31680"/>
      </w:pPr>
      <w:r>
        <w:rPr>
          <w:rFonts w:hint="eastAsia"/>
        </w:rPr>
        <w:t>在上面这道题目中，题目中提到了四个乐手、三种乐器，就是要求考生在乐手和乐器之间进行匹配，进而推出结论。观察题目给出的五个条件就能发现，第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个条件都是关于意大利人的，也就是说题目中的信息关于意大利人这个对象的条件最多，那考生就可以把这两个条件综合起来考虑，看能推出什么样的结论。不难发现，根据这两个条件我们能推出：意大利人和奥地利人演奏同一种乐器。再用顺藤摸瓜原则往下推就很人员得出正确答案</w:t>
      </w:r>
      <w:r>
        <w:t>C</w:t>
      </w:r>
      <w:r>
        <w:rPr>
          <w:rFonts w:hint="eastAsia"/>
        </w:rPr>
        <w:t>。</w:t>
      </w:r>
    </w:p>
    <w:p w:rsidR="00AD1128" w:rsidRDefault="00AD1128" w:rsidP="00230C3C">
      <w:pPr>
        <w:spacing w:line="360" w:lineRule="auto"/>
        <w:ind w:firstLineChars="200" w:firstLine="31680"/>
      </w:pPr>
      <w:r>
        <w:rPr>
          <w:rFonts w:hint="eastAsia"/>
        </w:rPr>
        <w:t>这种用法在分析推理中应用很广泛。再如下面这道题：</w:t>
      </w:r>
    </w:p>
    <w:p w:rsidR="00AD1128" w:rsidRDefault="00AD1128" w:rsidP="00230C3C">
      <w:pPr>
        <w:spacing w:line="360" w:lineRule="auto"/>
        <w:ind w:firstLineChars="200" w:firstLine="31680"/>
      </w:pPr>
      <w:r>
        <w:rPr>
          <w:rFonts w:hint="eastAsia"/>
        </w:rPr>
        <w:t>甲、乙和丙，一位是山东人，一位是河南人，一位是湖北人。现在只知道：丙比湖北人年龄大，甲和河南人不同岁，河南人比乙年龄小。由此可以推知：（</w:t>
      </w:r>
      <w:r>
        <w:t xml:space="preserve">     </w:t>
      </w:r>
      <w:r>
        <w:rPr>
          <w:rFonts w:hint="eastAsia"/>
        </w:rPr>
        <w:t>）</w:t>
      </w:r>
    </w:p>
    <w:p w:rsidR="00AD1128" w:rsidRDefault="00AD1128" w:rsidP="00230C3C">
      <w:pPr>
        <w:spacing w:line="360" w:lineRule="auto"/>
        <w:ind w:firstLineChars="200" w:firstLine="31680"/>
      </w:pPr>
      <w:r>
        <w:t>A.</w:t>
      </w:r>
      <w:r>
        <w:rPr>
          <w:rFonts w:hint="eastAsia"/>
        </w:rPr>
        <w:t>甲不是湖北人</w:t>
      </w:r>
    </w:p>
    <w:p w:rsidR="00AD1128" w:rsidRDefault="00AD1128" w:rsidP="00230C3C">
      <w:pPr>
        <w:spacing w:line="360" w:lineRule="auto"/>
        <w:ind w:firstLineChars="200" w:firstLine="31680"/>
      </w:pPr>
      <w:r>
        <w:t>B.</w:t>
      </w:r>
      <w:r>
        <w:rPr>
          <w:rFonts w:hint="eastAsia"/>
        </w:rPr>
        <w:t>河南人比甲年龄小</w:t>
      </w:r>
    </w:p>
    <w:p w:rsidR="00AD1128" w:rsidRDefault="00AD1128" w:rsidP="00230C3C">
      <w:pPr>
        <w:spacing w:line="360" w:lineRule="auto"/>
        <w:ind w:firstLineChars="200" w:firstLine="31680"/>
      </w:pPr>
      <w:r>
        <w:t>C.</w:t>
      </w:r>
      <w:r>
        <w:rPr>
          <w:rFonts w:hint="eastAsia"/>
        </w:rPr>
        <w:t>湖北人年龄最小</w:t>
      </w:r>
    </w:p>
    <w:p w:rsidR="00AD1128" w:rsidRDefault="00AD1128" w:rsidP="00230C3C">
      <w:pPr>
        <w:spacing w:line="360" w:lineRule="auto"/>
        <w:ind w:firstLineChars="200" w:firstLine="31680"/>
      </w:pPr>
      <w:r>
        <w:t>D.</w:t>
      </w:r>
      <w:r>
        <w:rPr>
          <w:rFonts w:hint="eastAsia"/>
        </w:rPr>
        <w:t>河南人比山东人年龄大</w:t>
      </w:r>
    </w:p>
    <w:p w:rsidR="00AD1128" w:rsidRDefault="00AD1128" w:rsidP="00230C3C">
      <w:pPr>
        <w:spacing w:line="360" w:lineRule="auto"/>
        <w:ind w:firstLineChars="200" w:firstLine="31680"/>
      </w:pPr>
      <w:r>
        <w:rPr>
          <w:rFonts w:hint="eastAsia"/>
        </w:rPr>
        <w:t>同样，题目条件中关于河南人这个对象的条件最多，就可以用信息最大化法向下推理，得出“丙是河南人”的结论。之后再用列表法、顺藤摸瓜原则推理就可一得出正确答案为</w:t>
      </w:r>
      <w:r>
        <w:t>C</w:t>
      </w:r>
      <w:r>
        <w:rPr>
          <w:rFonts w:hint="eastAsia"/>
        </w:rPr>
        <w:t>。至于后面的方法、原则是怎样用的，笔者讲在其他教研文章中详细阐述，敬请关注。</w:t>
      </w:r>
    </w:p>
    <w:p w:rsidR="00AD1128" w:rsidRDefault="00AD1128" w:rsidP="00230C3C">
      <w:pPr>
        <w:spacing w:line="360" w:lineRule="auto"/>
        <w:ind w:firstLineChars="200" w:firstLine="31680"/>
      </w:pPr>
      <w:r>
        <w:rPr>
          <w:rFonts w:hint="eastAsia"/>
        </w:rPr>
        <w:t>总之，信息最大化法的实用性、有效性已经得到了反复验证，只要在题目中多加练习，就能熟练应用。</w:t>
      </w:r>
    </w:p>
    <w:p w:rsidR="00AD1128" w:rsidRDefault="00AD1128" w:rsidP="00230C3C">
      <w:pPr>
        <w:spacing w:line="360" w:lineRule="auto"/>
        <w:ind w:firstLineChars="200" w:firstLine="31680"/>
      </w:pPr>
      <w:r>
        <w:rPr>
          <w:rFonts w:hint="eastAsia"/>
        </w:rPr>
        <w:t>近年来的国考及省考题中分析推理型题目难度有了一定程度的提高。因此，为了更好的提高做题效率，华图教育专家在这里推荐给考生一种新的解题方法，信息最大化法。所谓信息最大化法就是，当题干给出的若干条件或各选项中，如果有一个对象被提及多次，那么就可以把这些关于这个对象的条件综合起来考虑，看能推出什么的结论。用这种方法更快的找到做题的突破口，将会大大地简化解题步骤，从而节约时间。当然，这类题目通常情况下，也可以用假设法或者代入法来解题，只是费时较多，不推荐在时间紧迫的考场上使用这些方法。下面将在一些具体的题目中讲述这种方法的使用。</w:t>
      </w:r>
    </w:p>
    <w:p w:rsidR="00AD1128" w:rsidRDefault="00AD1128" w:rsidP="00230C3C">
      <w:pPr>
        <w:spacing w:line="360" w:lineRule="auto"/>
        <w:ind w:firstLineChars="200" w:firstLine="31680"/>
      </w:pPr>
      <w:r>
        <w:rPr>
          <w:rFonts w:hint="eastAsia"/>
        </w:rPr>
        <w:t>乐队演练厅有四个乐手在排练。他们分别是意大利人、法国人、奥地利人、俄罗斯人。四人能熟练演奏的乐器分别是小号、小提琴、单簧管。其中：</w:t>
      </w:r>
    </w:p>
    <w:p w:rsidR="00AD1128" w:rsidRDefault="00AD1128" w:rsidP="00230C3C">
      <w:pPr>
        <w:spacing w:line="360" w:lineRule="auto"/>
        <w:ind w:firstLineChars="200" w:firstLine="31680"/>
      </w:pPr>
      <w:r>
        <w:t xml:space="preserve">1. </w:t>
      </w:r>
      <w:r>
        <w:rPr>
          <w:rFonts w:hint="eastAsia"/>
        </w:rPr>
        <w:t>俄罗斯人单独拉小提琴。</w:t>
      </w:r>
    </w:p>
    <w:p w:rsidR="00AD1128" w:rsidRDefault="00AD1128" w:rsidP="00230C3C">
      <w:pPr>
        <w:spacing w:line="360" w:lineRule="auto"/>
        <w:ind w:firstLineChars="200" w:firstLine="31680"/>
      </w:pPr>
      <w:r>
        <w:t xml:space="preserve">2. </w:t>
      </w:r>
      <w:r>
        <w:rPr>
          <w:rFonts w:hint="eastAsia"/>
        </w:rPr>
        <w:t>法国人不和意大利人演奏同一种乐器。</w:t>
      </w:r>
    </w:p>
    <w:p w:rsidR="00AD1128" w:rsidRDefault="00AD1128" w:rsidP="00230C3C">
      <w:pPr>
        <w:spacing w:line="360" w:lineRule="auto"/>
        <w:ind w:firstLineChars="200" w:firstLine="31680"/>
      </w:pPr>
      <w:r>
        <w:t xml:space="preserve">3. </w:t>
      </w:r>
      <w:r>
        <w:rPr>
          <w:rFonts w:hint="eastAsia"/>
        </w:rPr>
        <w:t>意大利人和另外某人演奏同一种乐器。</w:t>
      </w:r>
    </w:p>
    <w:p w:rsidR="00AD1128" w:rsidRDefault="00AD1128" w:rsidP="00230C3C">
      <w:pPr>
        <w:spacing w:line="360" w:lineRule="auto"/>
        <w:ind w:firstLineChars="200" w:firstLine="31680"/>
      </w:pPr>
      <w:r>
        <w:t xml:space="preserve">4. </w:t>
      </w:r>
      <w:r>
        <w:rPr>
          <w:rFonts w:hint="eastAsia"/>
        </w:rPr>
        <w:t>奥地利人不吹小号。</w:t>
      </w:r>
    </w:p>
    <w:p w:rsidR="00AD1128" w:rsidRDefault="00AD1128" w:rsidP="00230C3C">
      <w:pPr>
        <w:spacing w:line="360" w:lineRule="auto"/>
        <w:ind w:firstLineChars="200" w:firstLine="31680"/>
      </w:pPr>
      <w:r>
        <w:t xml:space="preserve">5. </w:t>
      </w:r>
      <w:r>
        <w:rPr>
          <w:rFonts w:hint="eastAsia"/>
        </w:rPr>
        <w:t>每人只演奏一种乐器。</w:t>
      </w:r>
    </w:p>
    <w:p w:rsidR="00AD1128" w:rsidRDefault="00AD1128" w:rsidP="00230C3C">
      <w:pPr>
        <w:spacing w:line="360" w:lineRule="auto"/>
        <w:ind w:firstLineChars="200" w:firstLine="31680"/>
      </w:pPr>
      <w:r>
        <w:rPr>
          <w:rFonts w:hint="eastAsia"/>
        </w:rPr>
        <w:t>从以上条件可以断定意大利人演奏的乐器是：</w:t>
      </w:r>
    </w:p>
    <w:p w:rsidR="00AD1128" w:rsidRDefault="00AD1128" w:rsidP="00230C3C">
      <w:pPr>
        <w:spacing w:line="360" w:lineRule="auto"/>
        <w:ind w:firstLineChars="200" w:firstLine="31680"/>
      </w:pPr>
      <w:r>
        <w:t xml:space="preserve">A </w:t>
      </w:r>
      <w:r>
        <w:rPr>
          <w:rFonts w:hint="eastAsia"/>
        </w:rPr>
        <w:t>小号</w:t>
      </w:r>
      <w:r>
        <w:t xml:space="preserve">    B </w:t>
      </w:r>
      <w:r>
        <w:rPr>
          <w:rFonts w:hint="eastAsia"/>
        </w:rPr>
        <w:t>小提琴</w:t>
      </w:r>
      <w:r>
        <w:t xml:space="preserve">   C </w:t>
      </w:r>
      <w:r>
        <w:rPr>
          <w:rFonts w:hint="eastAsia"/>
        </w:rPr>
        <w:t>单簧管</w:t>
      </w:r>
      <w:r>
        <w:t xml:space="preserve">   D </w:t>
      </w:r>
      <w:r>
        <w:rPr>
          <w:rFonts w:hint="eastAsia"/>
        </w:rPr>
        <w:t>和奥地利人不演奏同一种乐器</w:t>
      </w:r>
    </w:p>
    <w:p w:rsidR="00AD1128" w:rsidRDefault="00AD1128" w:rsidP="00230C3C">
      <w:pPr>
        <w:spacing w:line="360" w:lineRule="auto"/>
        <w:ind w:firstLineChars="200" w:firstLine="31680"/>
      </w:pPr>
      <w:r>
        <w:rPr>
          <w:rFonts w:hint="eastAsia"/>
        </w:rPr>
        <w:t>在上面这道题目中，题目中提到了四个乐手、三种乐器，就是要求考生在乐手和乐器之间进行匹配，进而推出结论。观察题目给出的五个条件就能发现，第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个条件都是关于意大利人的，也就是说题目中的信息关于意大利人这个对象的条件最多，那考生就可以把这两个条件综合起来考虑，看能推出什么样的结论。不难发现，根据这两个条件我们能推出：意大利人和奥地利人演奏同一种乐器。再用顺藤摸瓜原则往下推就很人员得出正确答案</w:t>
      </w:r>
      <w:r>
        <w:t>C</w:t>
      </w:r>
      <w:r>
        <w:rPr>
          <w:rFonts w:hint="eastAsia"/>
        </w:rPr>
        <w:t>。</w:t>
      </w:r>
    </w:p>
    <w:p w:rsidR="00AD1128" w:rsidRDefault="00AD1128" w:rsidP="00230C3C">
      <w:pPr>
        <w:spacing w:line="360" w:lineRule="auto"/>
        <w:ind w:firstLineChars="200" w:firstLine="31680"/>
      </w:pPr>
      <w:r>
        <w:rPr>
          <w:rFonts w:hint="eastAsia"/>
        </w:rPr>
        <w:t>这种用法在分析推理中应用很广泛。再如下面这道题：</w:t>
      </w:r>
    </w:p>
    <w:p w:rsidR="00AD1128" w:rsidRDefault="00AD1128" w:rsidP="00230C3C">
      <w:pPr>
        <w:spacing w:line="360" w:lineRule="auto"/>
        <w:ind w:firstLineChars="200" w:firstLine="31680"/>
      </w:pPr>
      <w:r>
        <w:rPr>
          <w:rFonts w:hint="eastAsia"/>
        </w:rPr>
        <w:t>甲、乙和丙，一位是山东人，一位是河南人，一位是湖北人。现在只知道：丙比湖北人年龄大，甲和河南人不同岁，河南人比乙年龄小。由此可以推知：（</w:t>
      </w:r>
      <w:r>
        <w:t xml:space="preserve">     </w:t>
      </w:r>
      <w:r>
        <w:rPr>
          <w:rFonts w:hint="eastAsia"/>
        </w:rPr>
        <w:t>）</w:t>
      </w:r>
    </w:p>
    <w:p w:rsidR="00AD1128" w:rsidRDefault="00AD1128" w:rsidP="00230C3C">
      <w:pPr>
        <w:spacing w:line="360" w:lineRule="auto"/>
        <w:ind w:firstLineChars="200" w:firstLine="31680"/>
      </w:pPr>
      <w:r>
        <w:t>A.</w:t>
      </w:r>
      <w:r>
        <w:rPr>
          <w:rFonts w:hint="eastAsia"/>
        </w:rPr>
        <w:t>甲不是湖北人</w:t>
      </w:r>
    </w:p>
    <w:p w:rsidR="00AD1128" w:rsidRDefault="00AD1128" w:rsidP="00230C3C">
      <w:pPr>
        <w:spacing w:line="360" w:lineRule="auto"/>
        <w:ind w:firstLineChars="200" w:firstLine="31680"/>
      </w:pPr>
      <w:r>
        <w:t>B.</w:t>
      </w:r>
      <w:r>
        <w:rPr>
          <w:rFonts w:hint="eastAsia"/>
        </w:rPr>
        <w:t>河南人比甲年龄小</w:t>
      </w:r>
    </w:p>
    <w:p w:rsidR="00AD1128" w:rsidRDefault="00AD1128" w:rsidP="00230C3C">
      <w:pPr>
        <w:spacing w:line="360" w:lineRule="auto"/>
        <w:ind w:firstLineChars="200" w:firstLine="31680"/>
      </w:pPr>
      <w:r>
        <w:t>C.</w:t>
      </w:r>
      <w:r>
        <w:rPr>
          <w:rFonts w:hint="eastAsia"/>
        </w:rPr>
        <w:t>湖北人年龄最小</w:t>
      </w:r>
    </w:p>
    <w:p w:rsidR="00AD1128" w:rsidRDefault="00AD1128" w:rsidP="00230C3C">
      <w:pPr>
        <w:spacing w:line="360" w:lineRule="auto"/>
        <w:ind w:firstLineChars="200" w:firstLine="31680"/>
      </w:pPr>
      <w:r>
        <w:t>D.</w:t>
      </w:r>
      <w:r>
        <w:rPr>
          <w:rFonts w:hint="eastAsia"/>
        </w:rPr>
        <w:t>河南人比山东人年龄大</w:t>
      </w:r>
    </w:p>
    <w:p w:rsidR="00AD1128" w:rsidRDefault="00AD1128" w:rsidP="00230C3C">
      <w:pPr>
        <w:spacing w:line="360" w:lineRule="auto"/>
        <w:ind w:firstLineChars="200" w:firstLine="31680"/>
      </w:pPr>
      <w:r>
        <w:rPr>
          <w:rFonts w:hint="eastAsia"/>
        </w:rPr>
        <w:t>同样，题目条件中关于河南人这个对象的条件最多，就可以用信息最大化法向下推理，得出“丙是河南人”的结论。之后再用列表法、顺藤摸瓜原则推理就可一得出正确答案为</w:t>
      </w:r>
      <w:r>
        <w:t>C</w:t>
      </w:r>
      <w:r>
        <w:rPr>
          <w:rFonts w:hint="eastAsia"/>
        </w:rPr>
        <w:t>。至于后面的方法、原则是怎样用的，笔者讲在其他教研文章中详细阐述，敬请关注。</w:t>
      </w:r>
    </w:p>
    <w:p w:rsidR="00AD1128" w:rsidRDefault="00AD1128" w:rsidP="00230C3C">
      <w:pPr>
        <w:spacing w:line="360" w:lineRule="auto"/>
        <w:ind w:firstLineChars="200" w:firstLine="31680"/>
      </w:pPr>
      <w:r>
        <w:rPr>
          <w:rFonts w:hint="eastAsia"/>
        </w:rPr>
        <w:t>总之，信息最大化法的实用性、有效性已经得到了反复验证，只要在题目中多加练习，就能熟练应用。</w:t>
      </w:r>
    </w:p>
    <w:p w:rsidR="00AD1128" w:rsidRDefault="00AD1128"/>
    <w:sectPr w:rsidR="00AD1128" w:rsidSect="005644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128" w:rsidRDefault="00AD1128" w:rsidP="004B4461">
      <w:r>
        <w:separator/>
      </w:r>
    </w:p>
  </w:endnote>
  <w:endnote w:type="continuationSeparator" w:id="1">
    <w:p w:rsidR="00AD1128" w:rsidRDefault="00AD1128" w:rsidP="004B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28" w:rsidRDefault="00AD11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28" w:rsidRDefault="00AD11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28" w:rsidRDefault="00AD1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128" w:rsidRDefault="00AD1128" w:rsidP="004B4461">
      <w:r>
        <w:separator/>
      </w:r>
    </w:p>
  </w:footnote>
  <w:footnote w:type="continuationSeparator" w:id="1">
    <w:p w:rsidR="00AD1128" w:rsidRDefault="00AD1128" w:rsidP="004B4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28" w:rsidRDefault="00AD11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28" w:rsidRDefault="00AD1128" w:rsidP="00230C3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28" w:rsidRDefault="00AD11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461"/>
    <w:rsid w:val="00065186"/>
    <w:rsid w:val="00230C3C"/>
    <w:rsid w:val="004B4461"/>
    <w:rsid w:val="005644E0"/>
    <w:rsid w:val="00974544"/>
    <w:rsid w:val="00AD1128"/>
    <w:rsid w:val="00AF2CFB"/>
    <w:rsid w:val="00B02FA5"/>
    <w:rsid w:val="00BA1FED"/>
    <w:rsid w:val="00C4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61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B4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446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B446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446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298</Words>
  <Characters>1703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2011-08-01T02:35:00Z</dcterms:created>
  <dcterms:modified xsi:type="dcterms:W3CDTF">2011-08-03T02:00:00Z</dcterms:modified>
</cp:coreProperties>
</file>