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18" w:rsidRPr="00F34F5A" w:rsidRDefault="00D91118" w:rsidP="00F34F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697F3C">
        <w:rPr>
          <w:b/>
          <w:sz w:val="28"/>
          <w:szCs w:val="28"/>
        </w:rPr>
        <w:t xml:space="preserve"> </w:t>
      </w:r>
      <w:r w:rsidRPr="00697F3C">
        <w:rPr>
          <w:rFonts w:hint="eastAsia"/>
          <w:b/>
          <w:sz w:val="28"/>
          <w:szCs w:val="28"/>
        </w:rPr>
        <w:t>政法干警考试中专业课知识复习</w:t>
      </w:r>
      <w:r>
        <w:rPr>
          <w:rFonts w:hint="eastAsia"/>
          <w:b/>
          <w:sz w:val="24"/>
          <w:szCs w:val="24"/>
        </w:rPr>
        <w:t>之</w:t>
      </w:r>
      <w:r w:rsidRPr="00FA00E0">
        <w:rPr>
          <w:rFonts w:hint="eastAsia"/>
          <w:b/>
          <w:sz w:val="24"/>
          <w:szCs w:val="24"/>
        </w:rPr>
        <w:t>民法中占有的复习</w:t>
      </w:r>
    </w:p>
    <w:p w:rsidR="00D91118" w:rsidRPr="00F34F5A" w:rsidRDefault="00D91118" w:rsidP="00E523F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F34F5A">
        <w:rPr>
          <w:rFonts w:ascii="宋体" w:hAnsi="宋体" w:hint="eastAsia"/>
          <w:b/>
          <w:sz w:val="24"/>
          <w:szCs w:val="24"/>
        </w:rPr>
        <w:t>华图公务员考试研究中心</w:t>
      </w:r>
      <w:r w:rsidRPr="00F34F5A">
        <w:rPr>
          <w:rFonts w:ascii="宋体" w:hAnsi="宋体"/>
          <w:b/>
          <w:sz w:val="24"/>
          <w:szCs w:val="24"/>
        </w:rPr>
        <w:t xml:space="preserve"> </w:t>
      </w:r>
      <w:r w:rsidRPr="00F34F5A">
        <w:rPr>
          <w:rFonts w:hint="eastAsia"/>
          <w:b/>
          <w:sz w:val="24"/>
          <w:szCs w:val="24"/>
        </w:rPr>
        <w:t>胡娟玲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Pr="00FA00E0">
        <w:rPr>
          <w:rFonts w:hint="eastAsia"/>
          <w:sz w:val="24"/>
          <w:szCs w:val="24"/>
        </w:rPr>
        <w:t>占有的概念</w:t>
      </w:r>
    </w:p>
    <w:p w:rsidR="00D91118" w:rsidRPr="00FA00E0" w:rsidRDefault="00D91118" w:rsidP="00F34F5A">
      <w:pPr>
        <w:spacing w:line="360" w:lineRule="auto"/>
        <w:ind w:firstLineChars="100" w:firstLine="31680"/>
        <w:rPr>
          <w:sz w:val="24"/>
          <w:szCs w:val="24"/>
        </w:rPr>
      </w:pPr>
      <w:r w:rsidRPr="00FA00E0">
        <w:rPr>
          <w:rFonts w:hint="eastAsia"/>
          <w:sz w:val="24"/>
          <w:szCs w:val="24"/>
        </w:rPr>
        <w:t>此处的占有是一种事实而非权利，所以区别于所有人的所有权中的占有权能的概念。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00E0">
        <w:rPr>
          <w:rFonts w:hint="eastAsia"/>
          <w:sz w:val="24"/>
          <w:szCs w:val="24"/>
        </w:rPr>
        <w:t>占有的分类</w:t>
      </w:r>
    </w:p>
    <w:p w:rsidR="00D91118" w:rsidRPr="00FA00E0" w:rsidRDefault="00D91118" w:rsidP="00F34F5A">
      <w:pPr>
        <w:spacing w:line="360" w:lineRule="auto"/>
        <w:ind w:firstLineChars="100" w:firstLine="31680"/>
        <w:rPr>
          <w:sz w:val="24"/>
          <w:szCs w:val="24"/>
        </w:rPr>
      </w:pPr>
      <w:r w:rsidRPr="00FA00E0">
        <w:rPr>
          <w:sz w:val="24"/>
          <w:szCs w:val="24"/>
        </w:rPr>
        <w:t>1</w:t>
      </w:r>
      <w:r w:rsidRPr="00FA00E0">
        <w:rPr>
          <w:rFonts w:hint="eastAsia"/>
          <w:sz w:val="24"/>
          <w:szCs w:val="24"/>
        </w:rPr>
        <w:t>．自主占有与他主占有。以占有人的意思为准作此分类。自主占有指以物属于自己所有的意思的占有，如盗贼对盗赃物的占有；反之，无所有的意思，仅于某种特定关系支配物的意思的占有是他主占有，如典权人对典物的占有。具体而言，凡基于占有媒介关系占有他人之物者，均为他主占有。如质权人、承租人、保管人、借用人对标的物的占有。</w:t>
      </w:r>
    </w:p>
    <w:p w:rsidR="00D91118" w:rsidRPr="00FA00E0" w:rsidRDefault="00D91118" w:rsidP="00F34F5A">
      <w:pPr>
        <w:spacing w:line="360" w:lineRule="auto"/>
        <w:ind w:firstLineChars="100" w:firstLine="31680"/>
        <w:rPr>
          <w:sz w:val="24"/>
          <w:szCs w:val="24"/>
        </w:rPr>
      </w:pPr>
      <w:r w:rsidRPr="00FA00E0">
        <w:rPr>
          <w:sz w:val="24"/>
          <w:szCs w:val="24"/>
        </w:rPr>
        <w:t>2</w:t>
      </w:r>
      <w:r w:rsidRPr="00FA00E0">
        <w:rPr>
          <w:rFonts w:hint="eastAsia"/>
          <w:sz w:val="24"/>
          <w:szCs w:val="24"/>
        </w:rPr>
        <w:t>．直接占有与间接占有。以占有人在事实上是否直接占有特定物为标准作此分类。前者指在事实上对物的占有，如穿衣在身；后者指对直接占有人享有返还请求权。如在保管关系中，寄存人为间接占有人，保管人为直接占有人。一般而言，质权人、承租人、保管人、借用人为直接占有人，相应地，出质人、出租人、寄存人、出借人为间接占有人。</w:t>
      </w:r>
    </w:p>
    <w:p w:rsidR="00D91118" w:rsidRPr="00FA00E0" w:rsidRDefault="00D91118" w:rsidP="00F34F5A">
      <w:pPr>
        <w:spacing w:line="360" w:lineRule="auto"/>
        <w:ind w:firstLineChars="100" w:firstLine="31680"/>
        <w:rPr>
          <w:sz w:val="24"/>
          <w:szCs w:val="24"/>
        </w:rPr>
      </w:pPr>
      <w:r w:rsidRPr="00FA00E0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．</w:t>
      </w:r>
      <w:r w:rsidRPr="00FA00E0">
        <w:rPr>
          <w:rFonts w:hint="eastAsia"/>
          <w:sz w:val="24"/>
          <w:szCs w:val="24"/>
        </w:rPr>
        <w:t>依占有是否依据本权作此分类。本权是指基于法律上的原因，可对物进行占有的权利，如所有权、典权、留置权等。有权占有就是指有本权的占有，如典权人在典权期间内对典物的占有；无权占有是指无本权的占有，如拾得人对遗失物的占有。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rFonts w:hint="eastAsia"/>
          <w:sz w:val="24"/>
          <w:szCs w:val="24"/>
        </w:rPr>
        <w:t>区分意义有二：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rFonts w:hint="eastAsia"/>
          <w:sz w:val="24"/>
          <w:szCs w:val="24"/>
        </w:rPr>
        <w:t>（</w:t>
      </w:r>
      <w:r w:rsidRPr="00FA00E0">
        <w:rPr>
          <w:sz w:val="24"/>
          <w:szCs w:val="24"/>
        </w:rPr>
        <w:t>1</w:t>
      </w:r>
      <w:r w:rsidRPr="00FA00E0">
        <w:rPr>
          <w:rFonts w:hint="eastAsia"/>
          <w:sz w:val="24"/>
          <w:szCs w:val="24"/>
        </w:rPr>
        <w:t>）有权占有人可以拒绝他人行使本权，反之，遇本权人请求返还占有物的，无权占有人负有返还义务。换言之，占有物返还请求权只能针对无权占有人。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rFonts w:hint="eastAsia"/>
          <w:sz w:val="24"/>
          <w:szCs w:val="24"/>
        </w:rPr>
        <w:t>（</w:t>
      </w:r>
      <w:r w:rsidRPr="00FA00E0">
        <w:rPr>
          <w:sz w:val="24"/>
          <w:szCs w:val="24"/>
        </w:rPr>
        <w:t>2</w:t>
      </w:r>
      <w:r w:rsidRPr="00FA00E0">
        <w:rPr>
          <w:rFonts w:hint="eastAsia"/>
          <w:sz w:val="24"/>
          <w:szCs w:val="24"/>
        </w:rPr>
        <w:t>）因侵权行为占有他人之物，不发生留置权。</w:t>
      </w:r>
    </w:p>
    <w:p w:rsidR="00D91118" w:rsidRPr="00FA00E0" w:rsidRDefault="00D91118" w:rsidP="00F34F5A">
      <w:pPr>
        <w:spacing w:line="360" w:lineRule="auto"/>
        <w:ind w:firstLineChars="100" w:firstLine="31680"/>
        <w:rPr>
          <w:sz w:val="24"/>
          <w:szCs w:val="24"/>
        </w:rPr>
      </w:pPr>
      <w:r w:rsidRPr="00FA00E0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．</w:t>
      </w:r>
      <w:r w:rsidRPr="00FA00E0">
        <w:rPr>
          <w:rFonts w:hint="eastAsia"/>
          <w:sz w:val="24"/>
          <w:szCs w:val="24"/>
        </w:rPr>
        <w:t>这是对无权占有的再分类。依照无权占有人是否误信有占有的权源，又分为善意占有与恶意占有。善意占有，指误信自己具有占有的权源，且无怀疑而进行的占有；反之，明知无占有的权源，或对有无占有的权源有所怀疑而仍然进行的占有，为恶意占有。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rFonts w:hint="eastAsia"/>
          <w:sz w:val="24"/>
          <w:szCs w:val="24"/>
        </w:rPr>
        <w:t>有权占有无必要作此分类。无权占有，除相反证据证明外，推定为善意占有。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rFonts w:hint="eastAsia"/>
          <w:sz w:val="24"/>
          <w:szCs w:val="24"/>
        </w:rPr>
        <w:t>【例题</w:t>
      </w:r>
      <w:r w:rsidRPr="00FA00E0">
        <w:rPr>
          <w:sz w:val="24"/>
          <w:szCs w:val="24"/>
        </w:rPr>
        <w:t>1</w:t>
      </w:r>
      <w:r w:rsidRPr="00FA00E0">
        <w:rPr>
          <w:rFonts w:hint="eastAsia"/>
          <w:sz w:val="24"/>
          <w:szCs w:val="24"/>
        </w:rPr>
        <w:t>】甲遗失</w:t>
      </w:r>
      <w:r w:rsidRPr="00FA00E0">
        <w:rPr>
          <w:sz w:val="24"/>
          <w:szCs w:val="24"/>
        </w:rPr>
        <w:t>1</w:t>
      </w:r>
      <w:r w:rsidRPr="00FA00E0">
        <w:rPr>
          <w:rFonts w:hint="eastAsia"/>
          <w:sz w:val="24"/>
          <w:szCs w:val="24"/>
        </w:rPr>
        <w:t>部相机，乙拾得后放在办公桌抽屉内，并张贴了招领启事。丙盗走该相机，卖给了不知情的丁，丁出质于戊。下列哪一种说法不正确？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sz w:val="24"/>
          <w:szCs w:val="24"/>
        </w:rPr>
        <w:t xml:space="preserve"> A</w:t>
      </w:r>
      <w:r w:rsidRPr="00FA00E0">
        <w:rPr>
          <w:rFonts w:hint="eastAsia"/>
          <w:sz w:val="24"/>
          <w:szCs w:val="24"/>
        </w:rPr>
        <w:t>．乙对相机的占有属于无权占有</w:t>
      </w:r>
      <w:r w:rsidRPr="00FA00E0">
        <w:rPr>
          <w:sz w:val="24"/>
          <w:szCs w:val="24"/>
        </w:rPr>
        <w:t xml:space="preserve"> B</w:t>
      </w:r>
      <w:r w:rsidRPr="00FA00E0">
        <w:rPr>
          <w:rFonts w:hint="eastAsia"/>
          <w:sz w:val="24"/>
          <w:szCs w:val="24"/>
        </w:rPr>
        <w:t>．丙对相机的占有属于他主占有</w:t>
      </w:r>
    </w:p>
    <w:p w:rsidR="00D91118" w:rsidRPr="00FA00E0" w:rsidRDefault="00D91118" w:rsidP="00F34F5A">
      <w:pPr>
        <w:spacing w:line="360" w:lineRule="auto"/>
        <w:ind w:firstLineChars="50" w:firstLine="31680"/>
        <w:rPr>
          <w:sz w:val="24"/>
          <w:szCs w:val="24"/>
        </w:rPr>
      </w:pPr>
      <w:r w:rsidRPr="00FA00E0">
        <w:rPr>
          <w:sz w:val="24"/>
          <w:szCs w:val="24"/>
        </w:rPr>
        <w:t>C</w:t>
      </w:r>
      <w:r w:rsidRPr="00FA00E0">
        <w:rPr>
          <w:rFonts w:hint="eastAsia"/>
          <w:sz w:val="24"/>
          <w:szCs w:val="24"/>
        </w:rPr>
        <w:t>．丁对相机的占有属于自主占有</w:t>
      </w:r>
      <w:r w:rsidRPr="00FA00E0">
        <w:rPr>
          <w:sz w:val="24"/>
          <w:szCs w:val="24"/>
        </w:rPr>
        <w:t xml:space="preserve"> D</w:t>
      </w:r>
      <w:r w:rsidRPr="00FA00E0">
        <w:rPr>
          <w:rFonts w:hint="eastAsia"/>
          <w:sz w:val="24"/>
          <w:szCs w:val="24"/>
        </w:rPr>
        <w:t>．戊对相机的占有属于直接占有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00E0">
        <w:rPr>
          <w:rFonts w:hint="eastAsia"/>
          <w:sz w:val="24"/>
          <w:szCs w:val="24"/>
        </w:rPr>
        <w:t>善意占有与恶意占有的联系与区别</w:t>
      </w:r>
    </w:p>
    <w:p w:rsidR="00D91118" w:rsidRPr="00FA00E0" w:rsidRDefault="00D91118" w:rsidP="00F34F5A">
      <w:pPr>
        <w:spacing w:line="360" w:lineRule="auto"/>
        <w:ind w:firstLineChars="15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依照《物权法》第</w:t>
      </w:r>
      <w:r>
        <w:rPr>
          <w:sz w:val="24"/>
          <w:szCs w:val="24"/>
        </w:rPr>
        <w:t>242-244</w:t>
      </w:r>
      <w:r w:rsidRPr="00FA00E0">
        <w:rPr>
          <w:rFonts w:hint="eastAsia"/>
          <w:sz w:val="24"/>
          <w:szCs w:val="24"/>
        </w:rPr>
        <w:t>条的规定，主要在占有人与回复请求人的权利义务中得以体现：</w:t>
      </w:r>
    </w:p>
    <w:p w:rsidR="00D91118" w:rsidRPr="00FA00E0" w:rsidRDefault="00D91118" w:rsidP="00F34F5A">
      <w:pPr>
        <w:spacing w:line="360" w:lineRule="auto"/>
        <w:ind w:firstLineChars="100" w:firstLine="31680"/>
        <w:rPr>
          <w:sz w:val="24"/>
          <w:szCs w:val="24"/>
        </w:rPr>
      </w:pPr>
      <w:r w:rsidRPr="00FA00E0">
        <w:rPr>
          <w:sz w:val="24"/>
          <w:szCs w:val="24"/>
        </w:rPr>
        <w:t>1</w:t>
      </w:r>
      <w:r w:rsidRPr="00FA00E0">
        <w:rPr>
          <w:rFonts w:hint="eastAsia"/>
          <w:sz w:val="24"/>
          <w:szCs w:val="24"/>
        </w:rPr>
        <w:t>．关于使用权与损耗责任</w:t>
      </w:r>
    </w:p>
    <w:p w:rsidR="00D91118" w:rsidRPr="00FA00E0" w:rsidRDefault="00D91118" w:rsidP="00F34F5A">
      <w:pPr>
        <w:spacing w:line="360" w:lineRule="auto"/>
        <w:ind w:firstLineChars="100" w:firstLine="31680"/>
        <w:rPr>
          <w:sz w:val="24"/>
          <w:szCs w:val="24"/>
        </w:rPr>
      </w:pPr>
      <w:r w:rsidRPr="00FA00E0">
        <w:rPr>
          <w:rFonts w:hint="eastAsia"/>
          <w:sz w:val="24"/>
          <w:szCs w:val="24"/>
        </w:rPr>
        <w:t>物权法第</w:t>
      </w:r>
      <w:r w:rsidRPr="00FA00E0">
        <w:rPr>
          <w:sz w:val="24"/>
          <w:szCs w:val="24"/>
        </w:rPr>
        <w:t>242</w:t>
      </w:r>
      <w:r w:rsidRPr="00FA00E0">
        <w:rPr>
          <w:rFonts w:hint="eastAsia"/>
          <w:sz w:val="24"/>
          <w:szCs w:val="24"/>
        </w:rPr>
        <w:t>条</w:t>
      </w:r>
      <w:r w:rsidRPr="00FA00E0">
        <w:rPr>
          <w:sz w:val="24"/>
          <w:szCs w:val="24"/>
        </w:rPr>
        <w:t xml:space="preserve"> </w:t>
      </w:r>
      <w:r w:rsidRPr="00FA00E0">
        <w:rPr>
          <w:rFonts w:hint="eastAsia"/>
          <w:sz w:val="24"/>
          <w:szCs w:val="24"/>
        </w:rPr>
        <w:t>占有人因使用占有的不动产或者动产，致使该不动产或者动产受到损害的，恶意占有人应当承担赔偿责任。</w:t>
      </w:r>
    </w:p>
    <w:p w:rsidR="00D91118" w:rsidRPr="00FA00E0" w:rsidRDefault="00D91118" w:rsidP="00F34F5A">
      <w:pPr>
        <w:spacing w:line="360" w:lineRule="auto"/>
        <w:ind w:firstLineChars="100" w:firstLine="31680"/>
        <w:rPr>
          <w:sz w:val="24"/>
          <w:szCs w:val="24"/>
        </w:rPr>
      </w:pPr>
      <w:r w:rsidRPr="00FA00E0">
        <w:rPr>
          <w:sz w:val="24"/>
          <w:szCs w:val="24"/>
        </w:rPr>
        <w:t>——</w:t>
      </w:r>
      <w:r w:rsidRPr="00FA00E0">
        <w:rPr>
          <w:rFonts w:hint="eastAsia"/>
          <w:sz w:val="24"/>
          <w:szCs w:val="24"/>
        </w:rPr>
        <w:t>使用权享有：相同</w:t>
      </w:r>
    </w:p>
    <w:p w:rsidR="00D91118" w:rsidRPr="00FA00E0" w:rsidRDefault="00D91118" w:rsidP="00F34F5A">
      <w:pPr>
        <w:spacing w:line="360" w:lineRule="auto"/>
        <w:ind w:firstLineChars="100" w:firstLine="31680"/>
        <w:rPr>
          <w:sz w:val="24"/>
          <w:szCs w:val="24"/>
        </w:rPr>
      </w:pPr>
      <w:r w:rsidRPr="00FA00E0">
        <w:rPr>
          <w:sz w:val="24"/>
          <w:szCs w:val="24"/>
        </w:rPr>
        <w:t>——</w:t>
      </w:r>
      <w:r w:rsidRPr="00FA00E0">
        <w:rPr>
          <w:rFonts w:hint="eastAsia"/>
          <w:sz w:val="24"/>
          <w:szCs w:val="24"/>
        </w:rPr>
        <w:t>损耗责任承担：不同</w:t>
      </w:r>
    </w:p>
    <w:p w:rsidR="00D91118" w:rsidRPr="00FA00E0" w:rsidRDefault="00D91118" w:rsidP="00F34F5A">
      <w:pPr>
        <w:spacing w:line="360" w:lineRule="auto"/>
        <w:ind w:firstLineChars="100" w:firstLine="31680"/>
        <w:rPr>
          <w:sz w:val="24"/>
          <w:szCs w:val="24"/>
        </w:rPr>
      </w:pPr>
      <w:r w:rsidRPr="00FA00E0">
        <w:rPr>
          <w:sz w:val="24"/>
          <w:szCs w:val="24"/>
        </w:rPr>
        <w:t>——</w:t>
      </w:r>
      <w:r w:rsidRPr="00FA00E0">
        <w:rPr>
          <w:rFonts w:hint="eastAsia"/>
          <w:sz w:val="24"/>
          <w:szCs w:val="24"/>
        </w:rPr>
        <w:t>侵权责任承担：相同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rFonts w:hint="eastAsia"/>
          <w:sz w:val="24"/>
          <w:szCs w:val="24"/>
        </w:rPr>
        <w:t>【例题</w:t>
      </w:r>
      <w:r w:rsidRPr="00FA00E0">
        <w:rPr>
          <w:sz w:val="24"/>
          <w:szCs w:val="24"/>
        </w:rPr>
        <w:t>2</w:t>
      </w:r>
      <w:r w:rsidRPr="00FA00E0">
        <w:rPr>
          <w:rFonts w:hint="eastAsia"/>
          <w:sz w:val="24"/>
          <w:szCs w:val="24"/>
        </w:rPr>
        <w:t>】甲公司将自己所有的</w:t>
      </w:r>
      <w:r w:rsidRPr="00FA00E0">
        <w:rPr>
          <w:sz w:val="24"/>
          <w:szCs w:val="24"/>
        </w:rPr>
        <w:t>10</w:t>
      </w:r>
      <w:r w:rsidRPr="00FA00E0">
        <w:rPr>
          <w:rFonts w:hint="eastAsia"/>
          <w:sz w:val="24"/>
          <w:szCs w:val="24"/>
        </w:rPr>
        <w:t>台机器出租给了乙公司，乙公司未经其同意，将其低价出售给知情的丙公司，丙公司又将其出租给丁公司。丁公司对上述交易过程完全不了解。下列哪些选项是正确的？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sz w:val="24"/>
          <w:szCs w:val="24"/>
        </w:rPr>
        <w:t>A</w:t>
      </w:r>
      <w:r w:rsidRPr="00FA00E0">
        <w:rPr>
          <w:rFonts w:hint="eastAsia"/>
          <w:sz w:val="24"/>
          <w:szCs w:val="24"/>
        </w:rPr>
        <w:t>．丙、丁之间的租赁合同有效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sz w:val="24"/>
          <w:szCs w:val="24"/>
        </w:rPr>
        <w:t>B</w:t>
      </w:r>
      <w:r w:rsidRPr="00FA00E0">
        <w:rPr>
          <w:rFonts w:hint="eastAsia"/>
          <w:sz w:val="24"/>
          <w:szCs w:val="24"/>
        </w:rPr>
        <w:t>．甲公司有权请求丁公司返还机器，并且无须补偿其任何损失</w:t>
      </w:r>
    </w:p>
    <w:p w:rsidR="00D91118" w:rsidRPr="00FA00E0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sz w:val="24"/>
          <w:szCs w:val="24"/>
        </w:rPr>
        <w:t>C</w:t>
      </w:r>
      <w:r w:rsidRPr="00FA00E0">
        <w:rPr>
          <w:rFonts w:hint="eastAsia"/>
          <w:sz w:val="24"/>
          <w:szCs w:val="24"/>
        </w:rPr>
        <w:t>．甲公司有权请求丁公司返还机器，但是应补偿其损失</w:t>
      </w:r>
    </w:p>
    <w:p w:rsidR="00D91118" w:rsidRDefault="00D91118" w:rsidP="00FA00E0">
      <w:pPr>
        <w:spacing w:line="360" w:lineRule="auto"/>
        <w:rPr>
          <w:sz w:val="24"/>
          <w:szCs w:val="24"/>
        </w:rPr>
      </w:pPr>
      <w:r w:rsidRPr="00FA00E0">
        <w:rPr>
          <w:sz w:val="24"/>
          <w:szCs w:val="24"/>
        </w:rPr>
        <w:t>D</w:t>
      </w:r>
      <w:r w:rsidRPr="00FA00E0">
        <w:rPr>
          <w:rFonts w:hint="eastAsia"/>
          <w:sz w:val="24"/>
          <w:szCs w:val="24"/>
        </w:rPr>
        <w:t>．甲公司无权请求丁公司返还机器，但是丁公司应当补偿甲公司的损失</w:t>
      </w:r>
    </w:p>
    <w:p w:rsidR="00D91118" w:rsidRPr="00FA00E0" w:rsidRDefault="00D91118" w:rsidP="000E1C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这些都属于对于民法中占有知识的考查，就需要考生细致认真复习和辨认。对于民法中基础知识的掌握，以及对相关概念的区分就显得尤为重要。考生在复习过程中就要多加强这方面的复习。</w:t>
      </w:r>
    </w:p>
    <w:sectPr w:rsidR="00D91118" w:rsidRPr="00FA00E0" w:rsidSect="00A92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118" w:rsidRDefault="00D91118" w:rsidP="00014836">
      <w:r>
        <w:separator/>
      </w:r>
    </w:p>
  </w:endnote>
  <w:endnote w:type="continuationSeparator" w:id="1">
    <w:p w:rsidR="00D91118" w:rsidRDefault="00D91118" w:rsidP="00014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18" w:rsidRDefault="00D911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18" w:rsidRDefault="00D911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18" w:rsidRDefault="00D911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118" w:rsidRDefault="00D91118" w:rsidP="00014836">
      <w:r>
        <w:separator/>
      </w:r>
    </w:p>
  </w:footnote>
  <w:footnote w:type="continuationSeparator" w:id="1">
    <w:p w:rsidR="00D91118" w:rsidRDefault="00D91118" w:rsidP="00014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18" w:rsidRDefault="00D911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18" w:rsidRDefault="00D91118" w:rsidP="00F34F5A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18" w:rsidRDefault="00D911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836"/>
    <w:rsid w:val="00014836"/>
    <w:rsid w:val="000E1CF7"/>
    <w:rsid w:val="00177F9E"/>
    <w:rsid w:val="004366D3"/>
    <w:rsid w:val="00697F3C"/>
    <w:rsid w:val="00940BDB"/>
    <w:rsid w:val="009D3C84"/>
    <w:rsid w:val="00A81C4B"/>
    <w:rsid w:val="00A9247D"/>
    <w:rsid w:val="00AC0491"/>
    <w:rsid w:val="00AD3184"/>
    <w:rsid w:val="00B0033D"/>
    <w:rsid w:val="00B06452"/>
    <w:rsid w:val="00D91118"/>
    <w:rsid w:val="00E523FC"/>
    <w:rsid w:val="00E67B7A"/>
    <w:rsid w:val="00F34F5A"/>
    <w:rsid w:val="00F47FF6"/>
    <w:rsid w:val="00FA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14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836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14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83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206</Words>
  <Characters>1175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微软用户</cp:lastModifiedBy>
  <cp:revision>13</cp:revision>
  <dcterms:created xsi:type="dcterms:W3CDTF">2011-06-20T06:26:00Z</dcterms:created>
  <dcterms:modified xsi:type="dcterms:W3CDTF">2011-07-27T01:51:00Z</dcterms:modified>
</cp:coreProperties>
</file>